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6F" w:rsidRPr="00786ED7" w:rsidRDefault="00CD6636" w:rsidP="00F4546F">
      <w:pPr>
        <w:pStyle w:val="ConsNonformat"/>
        <w:widowControl/>
        <w:ind w:left="55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6ED7">
        <w:rPr>
          <w:rFonts w:ascii="Times New Roman" w:hAnsi="Times New Roman"/>
          <w:sz w:val="24"/>
          <w:szCs w:val="24"/>
        </w:rPr>
        <w:t xml:space="preserve">Бюджетное учреждение Ханты-Мансийского автономного округа - Югры «Музей Природы и Человека» </w:t>
      </w:r>
    </w:p>
    <w:p w:rsidR="00F4546F" w:rsidRPr="00786ED7" w:rsidRDefault="00F4546F" w:rsidP="00F4546F">
      <w:pPr>
        <w:pStyle w:val="ConsNonformat"/>
        <w:widowControl/>
        <w:tabs>
          <w:tab w:val="left" w:pos="6480"/>
        </w:tabs>
        <w:ind w:left="4248"/>
        <w:jc w:val="center"/>
        <w:rPr>
          <w:rFonts w:ascii="Times New Roman" w:hAnsi="Times New Roman"/>
          <w:sz w:val="24"/>
          <w:szCs w:val="24"/>
        </w:rPr>
      </w:pPr>
      <w:r w:rsidRPr="00786ED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90ACE" w:rsidRPr="00786ED7" w:rsidRDefault="00790ACE" w:rsidP="005A1FD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90ACE" w:rsidRPr="00786ED7" w:rsidRDefault="00790ACE" w:rsidP="005A1FD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A1FD8" w:rsidRPr="00786ED7" w:rsidRDefault="0099090A" w:rsidP="005A1FD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5A1FD8" w:rsidRPr="00786ED7" w:rsidRDefault="005A1FD8" w:rsidP="005A1FD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A1FD8" w:rsidRPr="00786ED7" w:rsidRDefault="00786ED7" w:rsidP="005A1FD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</w:t>
      </w:r>
      <w:r w:rsidR="00CD6636" w:rsidRPr="00786ED7">
        <w:rPr>
          <w:rFonts w:ascii="Times New Roman" w:hAnsi="Times New Roman"/>
          <w:sz w:val="24"/>
          <w:szCs w:val="24"/>
        </w:rPr>
        <w:t xml:space="preserve"> заключения договора аренды имущества</w:t>
      </w:r>
      <w:r w:rsidR="005A1FD8" w:rsidRPr="00786ED7">
        <w:rPr>
          <w:rFonts w:ascii="Times New Roman" w:hAnsi="Times New Roman"/>
          <w:sz w:val="24"/>
          <w:szCs w:val="24"/>
        </w:rPr>
        <w:t xml:space="preserve">   </w:t>
      </w:r>
    </w:p>
    <w:p w:rsidR="005A1FD8" w:rsidRPr="00EB6157" w:rsidRDefault="005A1FD8" w:rsidP="005A1FD8">
      <w:pPr>
        <w:pStyle w:val="ConsNonformat"/>
        <w:widowControl/>
        <w:rPr>
          <w:rFonts w:ascii="PT Astra Serif" w:hAnsi="PT Astra Serif"/>
          <w:sz w:val="24"/>
          <w:szCs w:val="24"/>
        </w:rPr>
      </w:pPr>
      <w:r w:rsidRPr="00EB6157">
        <w:rPr>
          <w:rFonts w:ascii="PT Astra Serif" w:hAnsi="PT Astra Serif"/>
          <w:sz w:val="24"/>
          <w:szCs w:val="24"/>
        </w:rPr>
        <w:t>________________________________________________________________________________,</w:t>
      </w:r>
    </w:p>
    <w:p w:rsidR="005A1FD8" w:rsidRPr="00EB6157" w:rsidRDefault="005A1FD8" w:rsidP="005A1FD8">
      <w:pPr>
        <w:pStyle w:val="ConsNonformat"/>
        <w:widowControl/>
        <w:ind w:firstLine="709"/>
        <w:jc w:val="center"/>
        <w:rPr>
          <w:rFonts w:ascii="PT Astra Serif" w:hAnsi="PT Astra Serif"/>
        </w:rPr>
      </w:pPr>
      <w:r w:rsidRPr="00EB6157">
        <w:rPr>
          <w:rFonts w:ascii="PT Astra Serif" w:hAnsi="PT Astra Serif"/>
        </w:rPr>
        <w:t>(полное наименование юридического лица</w:t>
      </w:r>
      <w:r w:rsidR="00CD6636">
        <w:rPr>
          <w:rFonts w:ascii="PT Astra Serif" w:hAnsi="PT Astra Serif"/>
        </w:rPr>
        <w:t>/индивидуального предпринимателя, подающего заявку</w:t>
      </w:r>
      <w:r w:rsidRPr="00EB6157">
        <w:rPr>
          <w:rFonts w:ascii="PT Astra Serif" w:hAnsi="PT Astra Serif"/>
        </w:rPr>
        <w:t>)</w:t>
      </w:r>
    </w:p>
    <w:p w:rsidR="005A1FD8" w:rsidRPr="00EB6157" w:rsidRDefault="005A1FD8" w:rsidP="005A1FD8">
      <w:pPr>
        <w:pStyle w:val="ConsNonformat"/>
        <w:widowControl/>
        <w:ind w:firstLine="709"/>
        <w:jc w:val="center"/>
        <w:rPr>
          <w:rFonts w:ascii="PT Astra Serif" w:hAnsi="PT Astra Serif"/>
          <w:sz w:val="22"/>
          <w:szCs w:val="22"/>
        </w:rPr>
      </w:pPr>
    </w:p>
    <w:p w:rsidR="005A1FD8" w:rsidRPr="00EB6157" w:rsidRDefault="00CD6636" w:rsidP="005A1FD8">
      <w:pPr>
        <w:pStyle w:val="ConsNonformat"/>
        <w:widowControl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именуемое</w:t>
      </w:r>
      <w:r w:rsidR="005A1FD8" w:rsidRPr="00EB6157">
        <w:rPr>
          <w:rFonts w:ascii="PT Astra Serif" w:hAnsi="PT Astra Serif"/>
          <w:sz w:val="24"/>
          <w:szCs w:val="24"/>
        </w:rPr>
        <w:t xml:space="preserve"> далее «</w:t>
      </w:r>
      <w:r w:rsidR="0099090A">
        <w:rPr>
          <w:rFonts w:ascii="PT Astra Serif" w:hAnsi="PT Astra Serif"/>
          <w:sz w:val="24"/>
          <w:szCs w:val="24"/>
        </w:rPr>
        <w:t>Заявитель</w:t>
      </w:r>
      <w:r w:rsidR="005A1FD8" w:rsidRPr="00EB6157">
        <w:rPr>
          <w:rFonts w:ascii="PT Astra Serif" w:hAnsi="PT Astra Serif"/>
          <w:sz w:val="24"/>
          <w:szCs w:val="24"/>
        </w:rPr>
        <w:t>», в лице   ______________________________________________</w:t>
      </w:r>
    </w:p>
    <w:p w:rsidR="005A1FD8" w:rsidRPr="00EB6157" w:rsidRDefault="005A1FD8" w:rsidP="005A1FD8">
      <w:pPr>
        <w:pStyle w:val="ConsNonformat"/>
        <w:widowControl/>
        <w:jc w:val="center"/>
        <w:rPr>
          <w:rFonts w:ascii="PT Astra Serif" w:hAnsi="PT Astra Serif"/>
          <w:sz w:val="22"/>
          <w:szCs w:val="22"/>
        </w:rPr>
      </w:pPr>
      <w:r w:rsidRPr="00EB6157">
        <w:rPr>
          <w:rFonts w:ascii="PT Astra Serif" w:hAnsi="PT Astra Serif"/>
          <w:sz w:val="22"/>
          <w:szCs w:val="22"/>
        </w:rPr>
        <w:t xml:space="preserve">                                                                   (Ф.И.О.,  должность)</w:t>
      </w:r>
    </w:p>
    <w:p w:rsidR="005A1FD8" w:rsidRPr="00EB6157" w:rsidRDefault="005A1FD8" w:rsidP="005A1FD8">
      <w:pPr>
        <w:pStyle w:val="ConsNonformat"/>
        <w:widowControl/>
        <w:rPr>
          <w:rFonts w:ascii="PT Astra Serif" w:hAnsi="PT Astra Serif"/>
          <w:sz w:val="24"/>
          <w:szCs w:val="24"/>
        </w:rPr>
      </w:pPr>
      <w:r w:rsidRPr="00EB6157">
        <w:rPr>
          <w:rFonts w:ascii="PT Astra Serif" w:hAnsi="PT Astra Serif"/>
          <w:sz w:val="24"/>
          <w:szCs w:val="24"/>
        </w:rPr>
        <w:t>действующего на основании _______________________________________________________</w:t>
      </w:r>
    </w:p>
    <w:p w:rsidR="005A1FD8" w:rsidRPr="00EB6157" w:rsidRDefault="005A1FD8" w:rsidP="005A1FD8">
      <w:pPr>
        <w:pStyle w:val="ConsNonformat"/>
        <w:widowControl/>
        <w:jc w:val="center"/>
        <w:rPr>
          <w:rFonts w:ascii="PT Astra Serif" w:hAnsi="PT Astra Serif"/>
          <w:sz w:val="22"/>
          <w:szCs w:val="22"/>
        </w:rPr>
      </w:pPr>
      <w:r w:rsidRPr="00EB6157">
        <w:rPr>
          <w:rFonts w:ascii="PT Astra Serif" w:hAnsi="PT Astra Serif"/>
          <w:sz w:val="22"/>
          <w:szCs w:val="22"/>
        </w:rPr>
        <w:t xml:space="preserve">                                                          (Устав, доверенность</w:t>
      </w:r>
      <w:r w:rsidR="00CD6636">
        <w:rPr>
          <w:rFonts w:ascii="PT Astra Serif" w:hAnsi="PT Astra Serif"/>
          <w:sz w:val="22"/>
          <w:szCs w:val="22"/>
        </w:rPr>
        <w:t>, ОГРНИП</w:t>
      </w:r>
      <w:r w:rsidRPr="00EB6157">
        <w:rPr>
          <w:rFonts w:ascii="PT Astra Serif" w:hAnsi="PT Astra Serif"/>
          <w:sz w:val="22"/>
          <w:szCs w:val="22"/>
        </w:rPr>
        <w:t>)</w:t>
      </w:r>
    </w:p>
    <w:p w:rsidR="005A1FD8" w:rsidRPr="00EB6157" w:rsidRDefault="005A1FD8" w:rsidP="005A1FD8">
      <w:pPr>
        <w:pStyle w:val="ConsNonformat"/>
        <w:widowControl/>
        <w:ind w:firstLine="709"/>
        <w:jc w:val="both"/>
        <w:rPr>
          <w:rFonts w:ascii="PT Astra Serif" w:hAnsi="PT Astra Serif"/>
        </w:rPr>
      </w:pPr>
      <w:r w:rsidRPr="00EB6157">
        <w:rPr>
          <w:rFonts w:ascii="PT Astra Serif" w:hAnsi="PT Astra Serif"/>
          <w:sz w:val="24"/>
          <w:szCs w:val="24"/>
        </w:rPr>
        <w:t xml:space="preserve">                      </w:t>
      </w:r>
    </w:p>
    <w:p w:rsidR="005A1FD8" w:rsidRPr="00EB6157" w:rsidRDefault="005A1FD8" w:rsidP="005A1FD8">
      <w:pPr>
        <w:pStyle w:val="ConsNonformat"/>
        <w:widowControl/>
        <w:rPr>
          <w:rFonts w:ascii="PT Astra Serif" w:hAnsi="PT Astra Serif"/>
          <w:sz w:val="24"/>
          <w:szCs w:val="24"/>
        </w:rPr>
      </w:pPr>
      <w:r w:rsidRPr="00EB6157">
        <w:rPr>
          <w:rFonts w:ascii="PT Astra Serif" w:hAnsi="PT Astra Serif"/>
          <w:sz w:val="24"/>
          <w:szCs w:val="24"/>
        </w:rPr>
        <w:t>Паспортные данные представителя__________________________________________________</w:t>
      </w:r>
    </w:p>
    <w:p w:rsidR="005A1FD8" w:rsidRPr="00EB6157" w:rsidRDefault="005A1FD8" w:rsidP="005A1FD8">
      <w:pPr>
        <w:pStyle w:val="ConsNonformat"/>
        <w:widowControl/>
        <w:rPr>
          <w:rFonts w:ascii="PT Astra Serif" w:hAnsi="PT Astra Serif"/>
          <w:sz w:val="24"/>
          <w:szCs w:val="24"/>
        </w:rPr>
      </w:pPr>
    </w:p>
    <w:p w:rsidR="005A1FD8" w:rsidRPr="00EB6157" w:rsidRDefault="005A1FD8" w:rsidP="005A1FD8">
      <w:pPr>
        <w:pStyle w:val="ConsNonformat"/>
        <w:widowControl/>
        <w:jc w:val="both"/>
        <w:rPr>
          <w:rFonts w:ascii="PT Astra Serif" w:hAnsi="PT Astra Serif"/>
          <w:sz w:val="24"/>
          <w:szCs w:val="24"/>
        </w:rPr>
      </w:pPr>
      <w:r w:rsidRPr="00EB6157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5A1FD8" w:rsidRPr="00EB6157" w:rsidRDefault="005A1FD8" w:rsidP="005A1FD8">
      <w:pPr>
        <w:pStyle w:val="ConsNonformat"/>
        <w:widowControl/>
        <w:jc w:val="center"/>
        <w:rPr>
          <w:rFonts w:ascii="PT Astra Serif" w:hAnsi="PT Astra Serif"/>
          <w:sz w:val="22"/>
          <w:szCs w:val="22"/>
        </w:rPr>
      </w:pPr>
      <w:r w:rsidRPr="00EB6157">
        <w:rPr>
          <w:rFonts w:ascii="PT Astra Serif" w:hAnsi="PT Astra Serif"/>
          <w:sz w:val="22"/>
          <w:szCs w:val="22"/>
        </w:rPr>
        <w:t>(серия, номер, кем и когда выдан)</w:t>
      </w:r>
    </w:p>
    <w:p w:rsidR="00790ACE" w:rsidRPr="00EB6157" w:rsidRDefault="00790ACE" w:rsidP="00790ACE">
      <w:pPr>
        <w:ind w:firstLine="708"/>
        <w:jc w:val="both"/>
        <w:rPr>
          <w:rFonts w:ascii="PT Astra Serif" w:hAnsi="PT Astra Serif"/>
        </w:rPr>
      </w:pPr>
    </w:p>
    <w:p w:rsidR="00790ACE" w:rsidRPr="0099090A" w:rsidRDefault="00790ACE" w:rsidP="00786ED7">
      <w:pPr>
        <w:ind w:right="76" w:firstLine="708"/>
        <w:jc w:val="both"/>
      </w:pPr>
      <w:r w:rsidRPr="0099090A">
        <w:t xml:space="preserve">Принимая решение </w:t>
      </w:r>
      <w:r w:rsidR="00786ED7" w:rsidRPr="0099090A">
        <w:t xml:space="preserve">о </w:t>
      </w:r>
      <w:r w:rsidR="00DE746E">
        <w:t>необходимости</w:t>
      </w:r>
      <w:r w:rsidRPr="0099090A">
        <w:t xml:space="preserve"> заключени</w:t>
      </w:r>
      <w:r w:rsidR="00DE746E">
        <w:t>я</w:t>
      </w:r>
      <w:r w:rsidRPr="0099090A">
        <w:t xml:space="preserve"> договора аренды </w:t>
      </w:r>
      <w:r w:rsidR="0099090A">
        <w:t>и</w:t>
      </w:r>
      <w:r w:rsidR="00786ED7" w:rsidRPr="0099090A">
        <w:t xml:space="preserve">мущества - буфет </w:t>
      </w:r>
      <w:r w:rsidR="0099090A">
        <w:br/>
      </w:r>
      <w:r w:rsidR="00786ED7" w:rsidRPr="0099090A">
        <w:t xml:space="preserve">(№ 1.4), общей площадью 43,6 (сорок три целых шесть десятых) </w:t>
      </w:r>
      <w:r w:rsidR="00786ED7" w:rsidRPr="0099090A">
        <w:br/>
        <w:t>кв. м., расположенного на первом этаже, в здании по адресу: г. Ханты-Мансийск, ул. Мира д.11</w:t>
      </w:r>
      <w:r w:rsidRPr="0099090A">
        <w:t>, обязуюсь соблюдать условия</w:t>
      </w:r>
      <w:r w:rsidR="00786ED7" w:rsidRPr="0099090A">
        <w:t xml:space="preserve"> и требования к участникам</w:t>
      </w:r>
      <w:r w:rsidRPr="0099090A">
        <w:t xml:space="preserve">, содержащиеся в информационном сообщении о </w:t>
      </w:r>
      <w:r w:rsidR="00786ED7" w:rsidRPr="0099090A">
        <w:t>наличии имущества, предполагаемом сроке аренды, размере арендной платы, цели использования имущества и проекте договора аренды</w:t>
      </w:r>
      <w:r w:rsidRPr="0099090A">
        <w:t xml:space="preserve">, </w:t>
      </w:r>
      <w:r w:rsidR="00786ED7" w:rsidRPr="0099090A">
        <w:t xml:space="preserve">размещенном на официальном сайте БУ «Музей Природы и Человека» </w:t>
      </w:r>
      <w:hyperlink r:id="rId5" w:history="1">
        <w:r w:rsidR="00786ED7" w:rsidRPr="0099090A">
          <w:rPr>
            <w:rStyle w:val="a4"/>
            <w:color w:val="auto"/>
          </w:rPr>
          <w:t>http://www.ugramuseum.ru</w:t>
        </w:r>
      </w:hyperlink>
      <w:r w:rsidR="00786ED7" w:rsidRPr="0099090A">
        <w:t>, в разделе «Аренда имущества БУ «Музей Природы и Человека»»</w:t>
      </w:r>
      <w:r w:rsidRPr="0099090A">
        <w:t>.</w:t>
      </w:r>
    </w:p>
    <w:p w:rsidR="00790ACE" w:rsidRPr="0099090A" w:rsidRDefault="00790ACE" w:rsidP="00790ACE">
      <w:pPr>
        <w:ind w:firstLine="708"/>
        <w:jc w:val="both"/>
      </w:pPr>
    </w:p>
    <w:p w:rsidR="00790ACE" w:rsidRPr="0099090A" w:rsidRDefault="0099090A" w:rsidP="0099090A">
      <w:pPr>
        <w:pStyle w:val="ConsNonformat"/>
        <w:widowControl/>
        <w:tabs>
          <w:tab w:val="left" w:pos="9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 xml:space="preserve">Сведения о месте нахождения, почтовый адрес </w:t>
      </w:r>
      <w:r>
        <w:rPr>
          <w:rFonts w:ascii="Times New Roman" w:hAnsi="Times New Roman"/>
          <w:sz w:val="24"/>
          <w:szCs w:val="24"/>
        </w:rPr>
        <w:t>Заявителя</w:t>
      </w:r>
      <w:r w:rsidRPr="0099090A">
        <w:rPr>
          <w:rFonts w:ascii="Times New Roman" w:hAnsi="Times New Roman"/>
          <w:sz w:val="24"/>
          <w:szCs w:val="24"/>
        </w:rPr>
        <w:t>, номер контактного телефона: _</w:t>
      </w:r>
      <w:r w:rsidR="00790ACE" w:rsidRPr="0099090A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99090A">
        <w:rPr>
          <w:rFonts w:ascii="Times New Roman" w:hAnsi="Times New Roman"/>
          <w:sz w:val="24"/>
          <w:szCs w:val="24"/>
        </w:rPr>
        <w:t>_________</w:t>
      </w:r>
    </w:p>
    <w:p w:rsidR="00790ACE" w:rsidRPr="0099090A" w:rsidRDefault="00790ACE" w:rsidP="0099090A">
      <w:pPr>
        <w:pStyle w:val="ConsNonformat"/>
        <w:widowControl/>
        <w:tabs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9090A" w:rsidRPr="0099090A" w:rsidRDefault="0099090A" w:rsidP="0099090A">
      <w:pPr>
        <w:pStyle w:val="ConsNonformat"/>
        <w:widowControl/>
        <w:tabs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790ACE" w:rsidRPr="0099090A" w:rsidRDefault="0099090A" w:rsidP="0099090A">
      <w:pPr>
        <w:pStyle w:val="ConsNonformat"/>
        <w:widowControl/>
        <w:tabs>
          <w:tab w:val="left" w:pos="9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 xml:space="preserve">Потребность заявителя в имуществе, предполагаемый срок аренды и цели использования </w:t>
      </w:r>
      <w:proofErr w:type="gramStart"/>
      <w:r w:rsidRPr="0099090A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:</w:t>
      </w:r>
      <w:r w:rsidR="00790ACE" w:rsidRPr="0099090A">
        <w:rPr>
          <w:rFonts w:ascii="Times New Roman" w:hAnsi="Times New Roman"/>
          <w:sz w:val="24"/>
          <w:szCs w:val="24"/>
        </w:rPr>
        <w:t>_</w:t>
      </w:r>
      <w:proofErr w:type="gramEnd"/>
      <w:r w:rsidR="00790ACE" w:rsidRPr="0099090A">
        <w:rPr>
          <w:rFonts w:ascii="Times New Roman" w:hAnsi="Times New Roman"/>
          <w:sz w:val="24"/>
          <w:szCs w:val="24"/>
        </w:rPr>
        <w:t>__________________________________________________</w:t>
      </w:r>
      <w:r w:rsidRPr="0099090A">
        <w:rPr>
          <w:rFonts w:ascii="Times New Roman" w:hAnsi="Times New Roman"/>
          <w:sz w:val="24"/>
          <w:szCs w:val="24"/>
        </w:rPr>
        <w:t>_______________</w:t>
      </w:r>
      <w:r w:rsidR="00790ACE" w:rsidRPr="0099090A">
        <w:rPr>
          <w:rFonts w:ascii="Times New Roman" w:hAnsi="Times New Roman"/>
          <w:sz w:val="24"/>
          <w:szCs w:val="24"/>
        </w:rPr>
        <w:t>__</w:t>
      </w:r>
      <w:r w:rsidRPr="0099090A">
        <w:rPr>
          <w:rFonts w:ascii="Times New Roman" w:hAnsi="Times New Roman"/>
          <w:sz w:val="24"/>
          <w:szCs w:val="24"/>
        </w:rPr>
        <w:t>_</w:t>
      </w:r>
      <w:r w:rsidR="00790ACE" w:rsidRPr="0099090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9909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790ACE" w:rsidRPr="0099090A" w:rsidRDefault="00790ACE" w:rsidP="0099090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090A" w:rsidRPr="0099090A" w:rsidRDefault="0099090A" w:rsidP="0099090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>Информация об ассортименте продукции и товаров, предлагаемых для реализации________________________________________________________________________________________________________________________________________________________</w:t>
      </w:r>
    </w:p>
    <w:p w:rsidR="00790ACE" w:rsidRPr="0099090A" w:rsidRDefault="00790ACE" w:rsidP="00790AC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90ACE" w:rsidRPr="0099090A" w:rsidRDefault="00790ACE" w:rsidP="00790AC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90ACE" w:rsidRPr="0099090A" w:rsidRDefault="00790ACE" w:rsidP="00790ACE">
      <w:pPr>
        <w:ind w:firstLine="708"/>
        <w:jc w:val="both"/>
      </w:pPr>
      <w:r w:rsidRPr="0099090A">
        <w:t xml:space="preserve">Приложение: </w:t>
      </w:r>
      <w:proofErr w:type="gramStart"/>
      <w:r w:rsidRPr="0099090A">
        <w:t>на  _</w:t>
      </w:r>
      <w:proofErr w:type="gramEnd"/>
      <w:r w:rsidRPr="0099090A">
        <w:t>_____ л.  в том числе:</w:t>
      </w:r>
    </w:p>
    <w:p w:rsidR="00790ACE" w:rsidRPr="0099090A" w:rsidRDefault="00790ACE" w:rsidP="00790ACE">
      <w:pPr>
        <w:ind w:firstLine="708"/>
        <w:jc w:val="both"/>
      </w:pPr>
      <w:r w:rsidRPr="0099090A">
        <w:t>_________________________________</w:t>
      </w:r>
    </w:p>
    <w:p w:rsidR="00790ACE" w:rsidRPr="0099090A" w:rsidRDefault="00790ACE" w:rsidP="00790ACE">
      <w:pPr>
        <w:ind w:firstLine="708"/>
        <w:jc w:val="both"/>
      </w:pPr>
      <w:r w:rsidRPr="0099090A">
        <w:t>_________________________________</w:t>
      </w:r>
    </w:p>
    <w:p w:rsidR="00790ACE" w:rsidRPr="0099090A" w:rsidRDefault="00790ACE" w:rsidP="00790ACE">
      <w:pPr>
        <w:ind w:firstLine="708"/>
        <w:jc w:val="both"/>
      </w:pPr>
      <w:r w:rsidRPr="0099090A">
        <w:t>_________________________________</w:t>
      </w:r>
    </w:p>
    <w:p w:rsidR="00790ACE" w:rsidRPr="0099090A" w:rsidRDefault="00790ACE" w:rsidP="00790ACE">
      <w:pPr>
        <w:ind w:firstLine="708"/>
        <w:jc w:val="both"/>
      </w:pPr>
    </w:p>
    <w:p w:rsidR="00790ACE" w:rsidRPr="0099090A" w:rsidRDefault="00790ACE" w:rsidP="00790ACE">
      <w:pPr>
        <w:ind w:firstLine="708"/>
        <w:jc w:val="both"/>
      </w:pPr>
    </w:p>
    <w:p w:rsidR="00790ACE" w:rsidRPr="0099090A" w:rsidRDefault="00790ACE" w:rsidP="00790A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>_____________ 20___ г.           _______________________________________________________</w:t>
      </w:r>
    </w:p>
    <w:p w:rsidR="00790ACE" w:rsidRPr="0099090A" w:rsidRDefault="00790ACE" w:rsidP="00790A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 xml:space="preserve">          дата                         </w:t>
      </w:r>
      <w:r w:rsidR="00E210DF">
        <w:rPr>
          <w:rFonts w:ascii="Times New Roman" w:hAnsi="Times New Roman"/>
          <w:sz w:val="24"/>
          <w:szCs w:val="24"/>
        </w:rPr>
        <w:t xml:space="preserve">            </w:t>
      </w:r>
      <w:r w:rsidRPr="0099090A">
        <w:rPr>
          <w:rFonts w:ascii="Times New Roman" w:hAnsi="Times New Roman"/>
          <w:sz w:val="24"/>
          <w:szCs w:val="24"/>
        </w:rPr>
        <w:t xml:space="preserve">подпись </w:t>
      </w:r>
      <w:r w:rsidR="00E210DF">
        <w:rPr>
          <w:rFonts w:ascii="Times New Roman" w:hAnsi="Times New Roman"/>
          <w:sz w:val="24"/>
          <w:szCs w:val="24"/>
        </w:rPr>
        <w:t>Заявителя</w:t>
      </w:r>
      <w:r w:rsidRPr="0099090A">
        <w:rPr>
          <w:rFonts w:ascii="Times New Roman" w:hAnsi="Times New Roman"/>
          <w:sz w:val="24"/>
          <w:szCs w:val="24"/>
        </w:rPr>
        <w:t xml:space="preserve"> (его полномочного представителя, Ф.И.О) </w:t>
      </w:r>
    </w:p>
    <w:p w:rsidR="00790ACE" w:rsidRPr="0099090A" w:rsidRDefault="00790ACE" w:rsidP="00790AC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B6157" w:rsidRPr="0099090A" w:rsidRDefault="00790ACE" w:rsidP="0099090A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99090A">
        <w:rPr>
          <w:rFonts w:ascii="Times New Roman" w:hAnsi="Times New Roman"/>
          <w:sz w:val="24"/>
          <w:szCs w:val="24"/>
        </w:rPr>
        <w:t>М.П.</w:t>
      </w:r>
    </w:p>
    <w:sectPr w:rsidR="00EB6157" w:rsidRPr="0099090A" w:rsidSect="0099090A">
      <w:pgSz w:w="11906" w:h="16838"/>
      <w:pgMar w:top="899" w:right="707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37"/>
    <w:rsid w:val="00047593"/>
    <w:rsid w:val="00070095"/>
    <w:rsid w:val="00170D3F"/>
    <w:rsid w:val="00193853"/>
    <w:rsid w:val="001F3C8F"/>
    <w:rsid w:val="002040EB"/>
    <w:rsid w:val="002135A6"/>
    <w:rsid w:val="002624C8"/>
    <w:rsid w:val="00276A2D"/>
    <w:rsid w:val="00293A72"/>
    <w:rsid w:val="002A110B"/>
    <w:rsid w:val="0033057C"/>
    <w:rsid w:val="00347A8D"/>
    <w:rsid w:val="003669E5"/>
    <w:rsid w:val="003678E6"/>
    <w:rsid w:val="00376E4F"/>
    <w:rsid w:val="003B36DA"/>
    <w:rsid w:val="0042134A"/>
    <w:rsid w:val="004A262E"/>
    <w:rsid w:val="004B21D2"/>
    <w:rsid w:val="0050147E"/>
    <w:rsid w:val="00504D9D"/>
    <w:rsid w:val="005254C9"/>
    <w:rsid w:val="005941DF"/>
    <w:rsid w:val="005A1FD8"/>
    <w:rsid w:val="005E116D"/>
    <w:rsid w:val="005E64D6"/>
    <w:rsid w:val="0063598B"/>
    <w:rsid w:val="00662314"/>
    <w:rsid w:val="006A6CC6"/>
    <w:rsid w:val="006B113E"/>
    <w:rsid w:val="00703304"/>
    <w:rsid w:val="00716C72"/>
    <w:rsid w:val="007432B4"/>
    <w:rsid w:val="0075682E"/>
    <w:rsid w:val="00786ED7"/>
    <w:rsid w:val="00790ACE"/>
    <w:rsid w:val="007A1E76"/>
    <w:rsid w:val="007E43D5"/>
    <w:rsid w:val="00810C38"/>
    <w:rsid w:val="0082546D"/>
    <w:rsid w:val="00862BA9"/>
    <w:rsid w:val="0087596D"/>
    <w:rsid w:val="008D1810"/>
    <w:rsid w:val="008F3C77"/>
    <w:rsid w:val="00921A74"/>
    <w:rsid w:val="009533DA"/>
    <w:rsid w:val="0099090A"/>
    <w:rsid w:val="009F1475"/>
    <w:rsid w:val="00A03D56"/>
    <w:rsid w:val="00A20538"/>
    <w:rsid w:val="00A77DB3"/>
    <w:rsid w:val="00A96DE4"/>
    <w:rsid w:val="00AD17E1"/>
    <w:rsid w:val="00B1304D"/>
    <w:rsid w:val="00B15E3C"/>
    <w:rsid w:val="00B50656"/>
    <w:rsid w:val="00C22D37"/>
    <w:rsid w:val="00C44485"/>
    <w:rsid w:val="00C82276"/>
    <w:rsid w:val="00CD4966"/>
    <w:rsid w:val="00CD6636"/>
    <w:rsid w:val="00CF4A87"/>
    <w:rsid w:val="00DE746E"/>
    <w:rsid w:val="00E023B7"/>
    <w:rsid w:val="00E210DF"/>
    <w:rsid w:val="00E43EBE"/>
    <w:rsid w:val="00E45B07"/>
    <w:rsid w:val="00E4737F"/>
    <w:rsid w:val="00E5149B"/>
    <w:rsid w:val="00EB6157"/>
    <w:rsid w:val="00F067BB"/>
    <w:rsid w:val="00F101B4"/>
    <w:rsid w:val="00F159A0"/>
    <w:rsid w:val="00F262D0"/>
    <w:rsid w:val="00F4546F"/>
    <w:rsid w:val="00F519D7"/>
    <w:rsid w:val="00F75CE7"/>
    <w:rsid w:val="00FB4C9A"/>
    <w:rsid w:val="00FC79C8"/>
    <w:rsid w:val="00FF014E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46673-D0B3-493E-83BC-EE31076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47E"/>
    <w:pPr>
      <w:spacing w:after="120"/>
    </w:pPr>
  </w:style>
  <w:style w:type="paragraph" w:customStyle="1" w:styleId="ConsNonformat">
    <w:name w:val="ConsNonformat"/>
    <w:rsid w:val="0050147E"/>
    <w:pPr>
      <w:widowControl w:val="0"/>
      <w:snapToGrid w:val="0"/>
    </w:pPr>
    <w:rPr>
      <w:rFonts w:ascii="Courier New" w:hAnsi="Courier New"/>
    </w:rPr>
  </w:style>
  <w:style w:type="character" w:styleId="a4">
    <w:name w:val="Hyperlink"/>
    <w:uiPriority w:val="99"/>
    <w:rsid w:val="0050147E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786ED7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E473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4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gramuseum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inaAV\Desktop\!!!!%20&#1058;&#1054;&#1056;&#1043;&#1048;\&#1047;&#1072;&#1103;&#1074;&#1082;&#1072;%20&#1085;&#1072;%20&#1091;&#1095;&#1072;&#1089;&#1090;&#1080;&#1077;%20&#1074;%20&#1072;&#1091;&#1082;&#1094;&#1080;&#1086;&#1085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DEA0-6917-4274-98E0-32F545BE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аукционе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Adv@nce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Алла Васильевна (GOLOVINAAV - GolovinaAV)</dc:creator>
  <cp:lastModifiedBy>Евгений Плаксунов</cp:lastModifiedBy>
  <cp:revision>2</cp:revision>
  <cp:lastPrinted>2023-10-20T11:26:00Z</cp:lastPrinted>
  <dcterms:created xsi:type="dcterms:W3CDTF">2023-10-27T10:37:00Z</dcterms:created>
  <dcterms:modified xsi:type="dcterms:W3CDTF">2023-10-27T10:37:00Z</dcterms:modified>
</cp:coreProperties>
</file>